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827" w:rsidRDefault="00245827" w:rsidP="00FA5B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Криворізька загальноосвітня школа І-ІІІ ступенів №89</w:t>
      </w:r>
    </w:p>
    <w:p w:rsidR="00245827" w:rsidRDefault="00245827" w:rsidP="00FA5B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Криворізької міської ради Дніпропетровської області</w:t>
      </w:r>
    </w:p>
    <w:p w:rsidR="00245827" w:rsidRDefault="00245827" w:rsidP="00FA5B86">
      <w:pPr>
        <w:jc w:val="center"/>
        <w:rPr>
          <w:sz w:val="22"/>
          <w:szCs w:val="22"/>
        </w:rPr>
      </w:pPr>
    </w:p>
    <w:p w:rsidR="00245827" w:rsidRDefault="00245827" w:rsidP="00FA5B86">
      <w:pPr>
        <w:jc w:val="center"/>
        <w:rPr>
          <w:sz w:val="24"/>
          <w:szCs w:val="24"/>
        </w:rPr>
      </w:pPr>
      <w:r>
        <w:rPr>
          <w:sz w:val="24"/>
          <w:szCs w:val="24"/>
        </w:rPr>
        <w:t>вул. Мальовнича, 1-А, м. Кривий Ріг, 50054, Тел./факс (056) 442-05-73,</w:t>
      </w:r>
    </w:p>
    <w:p w:rsidR="00245827" w:rsidRDefault="00245827" w:rsidP="00FA5B8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е-mail: </w:t>
      </w:r>
      <w:hyperlink r:id="rId5" w:history="1">
        <w:r>
          <w:rPr>
            <w:rStyle w:val="Hyperlink"/>
          </w:rPr>
          <w:t>krschool89@ukr.net</w:t>
        </w:r>
      </w:hyperlink>
      <w:r>
        <w:t xml:space="preserve">  </w:t>
      </w:r>
      <w:r>
        <w:rPr>
          <w:sz w:val="24"/>
          <w:szCs w:val="24"/>
        </w:rPr>
        <w:t>код ЄДРПОУ 20229976</w:t>
      </w:r>
    </w:p>
    <w:p w:rsidR="00245827" w:rsidRDefault="00245827"/>
    <w:p w:rsidR="00245827" w:rsidRDefault="00245827"/>
    <w:p w:rsidR="00245827" w:rsidRDefault="00245827"/>
    <w:p w:rsidR="00245827" w:rsidRDefault="00245827"/>
    <w:p w:rsidR="00245827" w:rsidRDefault="00245827">
      <w:r>
        <w:t xml:space="preserve">ІНФОРМАЦІЯ  КЗШ № 89 </w:t>
      </w:r>
    </w:p>
    <w:p w:rsidR="00245827" w:rsidRDefault="00245827">
      <w:r>
        <w:t>щодо наявності вільних місць по класам</w:t>
      </w:r>
    </w:p>
    <w:p w:rsidR="00245827" w:rsidRDefault="00245827"/>
    <w:p w:rsidR="00245827" w:rsidRDefault="00245827">
      <w:r>
        <w:t>Вільні місця є в таких класах:</w:t>
      </w:r>
    </w:p>
    <w:p w:rsidR="00245827" w:rsidRDefault="00245827" w:rsidP="007F4A6F">
      <w:pPr>
        <w:pStyle w:val="ListParagraph"/>
        <w:numPr>
          <w:ilvl w:val="0"/>
          <w:numId w:val="1"/>
        </w:numPr>
      </w:pPr>
      <w:r>
        <w:t>1-А - 29 учнів (1 вільне місце)</w:t>
      </w:r>
    </w:p>
    <w:p w:rsidR="00245827" w:rsidRDefault="00245827" w:rsidP="007F4A6F">
      <w:pPr>
        <w:pStyle w:val="ListParagraph"/>
        <w:numPr>
          <w:ilvl w:val="0"/>
          <w:numId w:val="1"/>
        </w:numPr>
      </w:pPr>
      <w:r>
        <w:t>4 –Б -29 учнів (1 вільне місце)</w:t>
      </w:r>
    </w:p>
    <w:p w:rsidR="00245827" w:rsidRDefault="00245827" w:rsidP="00FA5B86">
      <w:pPr>
        <w:pStyle w:val="ListParagraph"/>
        <w:numPr>
          <w:ilvl w:val="0"/>
          <w:numId w:val="1"/>
        </w:numPr>
      </w:pPr>
      <w:r>
        <w:t>5 –А – 29 учнів (1 вільне місце)</w:t>
      </w:r>
    </w:p>
    <w:p w:rsidR="00245827" w:rsidRDefault="00245827" w:rsidP="00FA5B86">
      <w:pPr>
        <w:pStyle w:val="ListParagraph"/>
        <w:numPr>
          <w:ilvl w:val="0"/>
          <w:numId w:val="1"/>
        </w:numPr>
      </w:pPr>
      <w:r>
        <w:t>5 – Б – 28 учнів (2 вільних місця)</w:t>
      </w:r>
    </w:p>
    <w:p w:rsidR="00245827" w:rsidRDefault="00245827" w:rsidP="00FA5B86">
      <w:pPr>
        <w:pStyle w:val="ListParagraph"/>
        <w:numPr>
          <w:ilvl w:val="0"/>
          <w:numId w:val="1"/>
        </w:numPr>
      </w:pPr>
      <w:r>
        <w:t>6 – А – 21 учень (9 вільних місць)</w:t>
      </w:r>
    </w:p>
    <w:p w:rsidR="00245827" w:rsidRDefault="00245827" w:rsidP="00FA5B86">
      <w:pPr>
        <w:pStyle w:val="ListParagraph"/>
        <w:numPr>
          <w:ilvl w:val="0"/>
          <w:numId w:val="1"/>
        </w:numPr>
      </w:pPr>
      <w:r>
        <w:t>6 – Б -  18 учнів (12  місць)</w:t>
      </w:r>
    </w:p>
    <w:p w:rsidR="00245827" w:rsidRDefault="00245827" w:rsidP="00FA5B86">
      <w:pPr>
        <w:pStyle w:val="ListParagraph"/>
        <w:numPr>
          <w:ilvl w:val="0"/>
          <w:numId w:val="1"/>
        </w:numPr>
      </w:pPr>
      <w:r>
        <w:t>7 – А – 19 учнів ( 11 місць)</w:t>
      </w:r>
    </w:p>
    <w:p w:rsidR="00245827" w:rsidRDefault="00245827" w:rsidP="00FA5B86">
      <w:pPr>
        <w:pStyle w:val="ListParagraph"/>
        <w:numPr>
          <w:ilvl w:val="0"/>
          <w:numId w:val="1"/>
        </w:numPr>
      </w:pPr>
      <w:r>
        <w:t>7 – Б – 16 учнів  (14 місць)</w:t>
      </w:r>
    </w:p>
    <w:p w:rsidR="00245827" w:rsidRDefault="00245827" w:rsidP="00FA5B86">
      <w:pPr>
        <w:pStyle w:val="ListParagraph"/>
        <w:numPr>
          <w:ilvl w:val="0"/>
          <w:numId w:val="1"/>
        </w:numPr>
      </w:pPr>
      <w:r>
        <w:t>8 – А – 24 учня  (6 місць)</w:t>
      </w:r>
    </w:p>
    <w:p w:rsidR="00245827" w:rsidRDefault="00245827" w:rsidP="00FA5B86">
      <w:pPr>
        <w:pStyle w:val="ListParagraph"/>
        <w:numPr>
          <w:ilvl w:val="0"/>
          <w:numId w:val="1"/>
        </w:numPr>
      </w:pPr>
      <w:r>
        <w:t>9 –А  - 24 учня   (6 місць)</w:t>
      </w:r>
    </w:p>
    <w:p w:rsidR="00245827" w:rsidRDefault="00245827" w:rsidP="00FA5B86">
      <w:pPr>
        <w:pStyle w:val="ListParagraph"/>
        <w:numPr>
          <w:ilvl w:val="0"/>
          <w:numId w:val="1"/>
        </w:numPr>
      </w:pPr>
      <w:r>
        <w:t>9 –Б  -  15 учнів  (15 місць)</w:t>
      </w:r>
    </w:p>
    <w:p w:rsidR="00245827" w:rsidRDefault="00245827" w:rsidP="00FA5B86">
      <w:pPr>
        <w:pStyle w:val="ListParagraph"/>
        <w:numPr>
          <w:ilvl w:val="0"/>
          <w:numId w:val="1"/>
        </w:numPr>
      </w:pPr>
      <w:r>
        <w:t>10     - 26 учнів   (4 місць)</w:t>
      </w:r>
    </w:p>
    <w:p w:rsidR="00245827" w:rsidRDefault="00245827" w:rsidP="00FA5B86">
      <w:pPr>
        <w:pStyle w:val="ListParagraph"/>
        <w:numPr>
          <w:ilvl w:val="0"/>
          <w:numId w:val="1"/>
        </w:numPr>
      </w:pPr>
      <w:r>
        <w:t>11    - 22  учня   (8 місць)</w:t>
      </w:r>
    </w:p>
    <w:p w:rsidR="00245827" w:rsidRDefault="00245827" w:rsidP="00843A11">
      <w:pPr>
        <w:pStyle w:val="ListParagraph"/>
      </w:pPr>
    </w:p>
    <w:p w:rsidR="00245827" w:rsidRDefault="00245827" w:rsidP="00843A11">
      <w:pPr>
        <w:pStyle w:val="ListParagraph"/>
      </w:pPr>
    </w:p>
    <w:p w:rsidR="00245827" w:rsidRDefault="00245827" w:rsidP="00843A11">
      <w:pPr>
        <w:pStyle w:val="ListParagraph"/>
      </w:pPr>
    </w:p>
    <w:p w:rsidR="00245827" w:rsidRDefault="00245827" w:rsidP="00843A11">
      <w:pPr>
        <w:pStyle w:val="ListParagraph"/>
      </w:pPr>
      <w:r>
        <w:t>Директор школи                                         В.Балюк</w:t>
      </w:r>
    </w:p>
    <w:p w:rsidR="00245827" w:rsidRDefault="00245827"/>
    <w:p w:rsidR="00245827" w:rsidRDefault="00245827"/>
    <w:sectPr w:rsidR="00245827" w:rsidSect="002A2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40B17"/>
    <w:multiLevelType w:val="hybridMultilevel"/>
    <w:tmpl w:val="5BAADDBA"/>
    <w:lvl w:ilvl="0" w:tplc="93105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5B86"/>
    <w:rsid w:val="00093916"/>
    <w:rsid w:val="000E45CB"/>
    <w:rsid w:val="00164989"/>
    <w:rsid w:val="001A1E18"/>
    <w:rsid w:val="001A49C8"/>
    <w:rsid w:val="001E23FB"/>
    <w:rsid w:val="00245827"/>
    <w:rsid w:val="002A25EA"/>
    <w:rsid w:val="002C19D7"/>
    <w:rsid w:val="002F624D"/>
    <w:rsid w:val="00434CFC"/>
    <w:rsid w:val="004D7B37"/>
    <w:rsid w:val="00592493"/>
    <w:rsid w:val="005B7E73"/>
    <w:rsid w:val="007F4A6F"/>
    <w:rsid w:val="00843A11"/>
    <w:rsid w:val="00B51D66"/>
    <w:rsid w:val="00B64945"/>
    <w:rsid w:val="00C369CB"/>
    <w:rsid w:val="00FA5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B86"/>
    <w:rPr>
      <w:rFonts w:ascii="Times New Roman" w:hAnsi="Times New Roman"/>
      <w:sz w:val="20"/>
      <w:szCs w:val="20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4989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4989"/>
    <w:pPr>
      <w:keepNext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4989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649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Caption">
    <w:name w:val="caption"/>
    <w:basedOn w:val="Normal"/>
    <w:uiPriority w:val="99"/>
    <w:qFormat/>
    <w:rsid w:val="00164989"/>
    <w:pPr>
      <w:jc w:val="center"/>
    </w:pPr>
    <w:rPr>
      <w:rFonts w:eastAsia="Times New Roman"/>
      <w:b/>
      <w:sz w:val="28"/>
    </w:rPr>
  </w:style>
  <w:style w:type="paragraph" w:styleId="Title">
    <w:name w:val="Title"/>
    <w:basedOn w:val="Normal"/>
    <w:link w:val="TitleChar"/>
    <w:uiPriority w:val="99"/>
    <w:qFormat/>
    <w:rsid w:val="00164989"/>
    <w:pPr>
      <w:jc w:val="center"/>
    </w:pPr>
    <w:rPr>
      <w:rFonts w:eastAsia="Times New Roman"/>
      <w:b/>
      <w:sz w:val="28"/>
      <w:lang w:val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164989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NoSpacing">
    <w:name w:val="No Spacing"/>
    <w:uiPriority w:val="99"/>
    <w:qFormat/>
    <w:rsid w:val="00164989"/>
    <w:rPr>
      <w:rFonts w:ascii="Times New Roman" w:eastAsia="Times New Roman" w:hAnsi="Times New Roman"/>
      <w:sz w:val="24"/>
      <w:szCs w:val="24"/>
      <w:lang w:val="uk-UA"/>
    </w:rPr>
  </w:style>
  <w:style w:type="paragraph" w:styleId="ListParagraph">
    <w:name w:val="List Paragraph"/>
    <w:basedOn w:val="Normal"/>
    <w:uiPriority w:val="99"/>
    <w:qFormat/>
    <w:rsid w:val="00164989"/>
    <w:pPr>
      <w:ind w:left="720"/>
    </w:pPr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rsid w:val="00FA5B86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8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school89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1</Pages>
  <Words>123</Words>
  <Characters>707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2</cp:lastModifiedBy>
  <cp:revision>5</cp:revision>
  <dcterms:created xsi:type="dcterms:W3CDTF">2018-12-07T08:18:00Z</dcterms:created>
  <dcterms:modified xsi:type="dcterms:W3CDTF">2018-12-12T07:33:00Z</dcterms:modified>
</cp:coreProperties>
</file>